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FF71" w14:textId="77777777" w:rsidR="00FC3B86" w:rsidRDefault="00FC3B86" w:rsidP="00FC3B86">
      <w:pPr>
        <w:ind w:left="2880" w:firstLine="720"/>
        <w:rPr>
          <w:rFonts w:ascii="Arial" w:hAnsi="Arial"/>
          <w:b/>
          <w:bCs/>
          <w:i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iCs/>
          <w:sz w:val="22"/>
        </w:rPr>
        <w:t>Person Specification</w:t>
      </w:r>
    </w:p>
    <w:p w14:paraId="3F8F5D6E" w14:textId="77777777" w:rsidR="00FC3B86" w:rsidRDefault="00FC3B86" w:rsidP="00FC3B86">
      <w:pPr>
        <w:jc w:val="center"/>
        <w:rPr>
          <w:rFonts w:ascii="Arial" w:hAnsi="Arial"/>
          <w:b/>
          <w:bCs/>
          <w:iCs/>
          <w:sz w:val="22"/>
        </w:rPr>
      </w:pPr>
    </w:p>
    <w:p w14:paraId="7A001475" w14:textId="77777777" w:rsidR="00FC3B86" w:rsidRDefault="00FC3B86" w:rsidP="00FC3B86">
      <w:pPr>
        <w:jc w:val="center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Regional Officer</w:t>
      </w:r>
    </w:p>
    <w:p w14:paraId="701DC1FD" w14:textId="77777777" w:rsidR="00FC3B86" w:rsidRDefault="00FC3B86" w:rsidP="00FC3B86">
      <w:pPr>
        <w:jc w:val="center"/>
        <w:rPr>
          <w:rFonts w:ascii="Arial" w:hAnsi="Arial"/>
          <w:b/>
          <w:bCs/>
          <w:iCs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275"/>
        <w:gridCol w:w="1276"/>
        <w:gridCol w:w="2268"/>
      </w:tblGrid>
      <w:tr w:rsidR="00FC3B86" w14:paraId="357A5527" w14:textId="77777777" w:rsidTr="00856C2E">
        <w:tc>
          <w:tcPr>
            <w:tcW w:w="4390" w:type="dxa"/>
          </w:tcPr>
          <w:p w14:paraId="40A7FFEB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</w:tc>
        <w:tc>
          <w:tcPr>
            <w:tcW w:w="1275" w:type="dxa"/>
          </w:tcPr>
          <w:p w14:paraId="0811C1B3" w14:textId="77777777" w:rsidR="00FC3B86" w:rsidRDefault="00FC3B86" w:rsidP="00AA0977">
            <w:pPr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Essential</w:t>
            </w:r>
          </w:p>
        </w:tc>
        <w:tc>
          <w:tcPr>
            <w:tcW w:w="1276" w:type="dxa"/>
          </w:tcPr>
          <w:p w14:paraId="2C40B603" w14:textId="77777777" w:rsidR="00FC3B86" w:rsidRDefault="00FC3B86" w:rsidP="00AA0977">
            <w:pPr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Desirable</w:t>
            </w:r>
          </w:p>
        </w:tc>
        <w:tc>
          <w:tcPr>
            <w:tcW w:w="2268" w:type="dxa"/>
          </w:tcPr>
          <w:p w14:paraId="49935D97" w14:textId="77777777" w:rsidR="00FC3B86" w:rsidRDefault="00FC3B86" w:rsidP="00AA0977">
            <w:pPr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Assessment</w:t>
            </w:r>
          </w:p>
        </w:tc>
      </w:tr>
      <w:tr w:rsidR="00FC3B86" w14:paraId="6F576661" w14:textId="77777777" w:rsidTr="00856C2E">
        <w:trPr>
          <w:trHeight w:val="1408"/>
        </w:trPr>
        <w:tc>
          <w:tcPr>
            <w:tcW w:w="4390" w:type="dxa"/>
          </w:tcPr>
          <w:p w14:paraId="5BAD127F" w14:textId="77777777" w:rsidR="00FC3B86" w:rsidRDefault="00FC3B86" w:rsidP="00AA0977">
            <w:pPr>
              <w:pStyle w:val="Heading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Qualifications </w:t>
            </w:r>
          </w:p>
          <w:p w14:paraId="35522BD0" w14:textId="11AEF9D7" w:rsidR="00FC3B86" w:rsidRDefault="00FC3B86" w:rsidP="00FC3B86">
            <w:pPr>
              <w:pStyle w:val="Heading6"/>
              <w:rPr>
                <w:sz w:val="22"/>
              </w:rPr>
            </w:pPr>
            <w:r>
              <w:rPr>
                <w:sz w:val="22"/>
              </w:rPr>
              <w:t>Degree or equivalent qualification in a sports related qualification</w:t>
            </w:r>
          </w:p>
          <w:p w14:paraId="37F9807A" w14:textId="34E7089D" w:rsidR="00FC3B86" w:rsidRDefault="00FC3B86" w:rsidP="00FC3B86">
            <w:pPr>
              <w:pStyle w:val="Heading6"/>
              <w:rPr>
                <w:sz w:val="22"/>
              </w:rPr>
            </w:pPr>
            <w:r>
              <w:rPr>
                <w:sz w:val="22"/>
              </w:rPr>
              <w:t xml:space="preserve">Recognised teaching qualification (QTS) </w:t>
            </w:r>
          </w:p>
          <w:p w14:paraId="1026DEF4" w14:textId="576E902E" w:rsidR="00D95A74" w:rsidRPr="00D95A74" w:rsidRDefault="00D95A74" w:rsidP="00FC3B86">
            <w:pPr>
              <w:rPr>
                <w:rFonts w:ascii="Arial" w:hAnsi="Arial" w:cs="Arial"/>
                <w:sz w:val="22"/>
                <w:szCs w:val="22"/>
              </w:rPr>
            </w:pPr>
            <w:r w:rsidRPr="00D95A74">
              <w:rPr>
                <w:rFonts w:ascii="Arial" w:hAnsi="Arial" w:cs="Arial"/>
                <w:sz w:val="22"/>
                <w:szCs w:val="22"/>
              </w:rPr>
              <w:t>Assessor</w:t>
            </w:r>
          </w:p>
          <w:p w14:paraId="776EA5BC" w14:textId="7664B2A8" w:rsidR="00FC3B86" w:rsidRPr="00FC3B86" w:rsidRDefault="00FC3B86" w:rsidP="00FC3B8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95A74">
              <w:rPr>
                <w:rFonts w:ascii="Arial" w:hAnsi="Arial" w:cs="Arial"/>
                <w:sz w:val="22"/>
                <w:szCs w:val="22"/>
              </w:rPr>
              <w:t xml:space="preserve">SEP </w:t>
            </w:r>
            <w:r w:rsidR="005E4352" w:rsidRPr="00D95A74">
              <w:rPr>
                <w:rFonts w:ascii="Arial" w:hAnsi="Arial" w:cs="Arial"/>
                <w:sz w:val="22"/>
                <w:szCs w:val="22"/>
              </w:rPr>
              <w:t>e</w:t>
            </w:r>
            <w:r w:rsidRPr="00D95A74">
              <w:rPr>
                <w:rFonts w:ascii="Arial" w:hAnsi="Arial" w:cs="Arial"/>
                <w:sz w:val="22"/>
                <w:szCs w:val="22"/>
              </w:rPr>
              <w:t xml:space="preserve">nd </w:t>
            </w:r>
            <w:r w:rsidR="005E4352" w:rsidRPr="00D95A74">
              <w:rPr>
                <w:rFonts w:ascii="Arial" w:hAnsi="Arial" w:cs="Arial"/>
                <w:sz w:val="22"/>
                <w:szCs w:val="22"/>
              </w:rPr>
              <w:t>p</w:t>
            </w:r>
            <w:r w:rsidRPr="00D95A74">
              <w:rPr>
                <w:rFonts w:ascii="Arial" w:hAnsi="Arial" w:cs="Arial"/>
                <w:sz w:val="22"/>
                <w:szCs w:val="22"/>
              </w:rPr>
              <w:t>oint assessment qualification</w:t>
            </w:r>
          </w:p>
        </w:tc>
        <w:tc>
          <w:tcPr>
            <w:tcW w:w="1275" w:type="dxa"/>
          </w:tcPr>
          <w:p w14:paraId="0635D050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702B5B23" w14:textId="77777777" w:rsidR="00FC3B86" w:rsidRDefault="00FC3B86" w:rsidP="00FC3B86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6801372F" w14:textId="42E22361" w:rsidR="00FC3B86" w:rsidRDefault="00856C2E" w:rsidP="00856C2E">
            <w:pPr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 xml:space="preserve">       </w:t>
            </w:r>
            <w:r w:rsidR="00FC3B86"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28FBB66E" w14:textId="66374E88" w:rsidR="00FC3B86" w:rsidRDefault="00FC3B86" w:rsidP="00FC3B86">
            <w:pPr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 xml:space="preserve">       X</w:t>
            </w:r>
          </w:p>
          <w:p w14:paraId="6AD918ED" w14:textId="01CF3BCD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</w:tc>
        <w:tc>
          <w:tcPr>
            <w:tcW w:w="1276" w:type="dxa"/>
          </w:tcPr>
          <w:p w14:paraId="736DFFFA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0E7CCEA9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511BDE06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60B77CC6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17DFEF08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259E3136" w14:textId="04E1CCB8" w:rsidR="00D95A74" w:rsidRDefault="00D95A74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</w:tc>
        <w:tc>
          <w:tcPr>
            <w:tcW w:w="2268" w:type="dxa"/>
          </w:tcPr>
          <w:p w14:paraId="7987B3DB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</w:p>
          <w:p w14:paraId="2E3780B0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</w:p>
          <w:p w14:paraId="7B9B56EA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Application</w:t>
            </w:r>
          </w:p>
          <w:p w14:paraId="2E012C9D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Application</w:t>
            </w:r>
          </w:p>
          <w:p w14:paraId="56FA6CA9" w14:textId="77777777" w:rsidR="00D95A74" w:rsidRDefault="00D95A74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Application</w:t>
            </w:r>
          </w:p>
          <w:p w14:paraId="40D2BADC" w14:textId="071012A7" w:rsidR="00D95A74" w:rsidRDefault="00D95A74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Application</w:t>
            </w:r>
          </w:p>
        </w:tc>
      </w:tr>
      <w:tr w:rsidR="00FC3B86" w14:paraId="1A0FAAA2" w14:textId="77777777" w:rsidTr="00856C2E">
        <w:trPr>
          <w:trHeight w:val="2534"/>
        </w:trPr>
        <w:tc>
          <w:tcPr>
            <w:tcW w:w="4390" w:type="dxa"/>
          </w:tcPr>
          <w:p w14:paraId="31219734" w14:textId="5AF52219" w:rsidR="00FC3B86" w:rsidRDefault="00FC3B86" w:rsidP="00AA0977">
            <w:pPr>
              <w:pStyle w:val="Heading5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and Experience of</w:t>
            </w:r>
          </w:p>
          <w:p w14:paraId="092A0163" w14:textId="7150FADE" w:rsidR="00FC3B86" w:rsidRPr="00FC3B86" w:rsidRDefault="00FC3B86" w:rsidP="00FC3B86">
            <w:pPr>
              <w:rPr>
                <w:rFonts w:ascii="Arial" w:hAnsi="Arial" w:cs="Arial"/>
                <w:sz w:val="22"/>
                <w:szCs w:val="22"/>
              </w:rPr>
            </w:pPr>
            <w:r w:rsidRPr="00FC3B86">
              <w:rPr>
                <w:rFonts w:ascii="Arial" w:hAnsi="Arial" w:cs="Arial"/>
                <w:sz w:val="22"/>
                <w:szCs w:val="22"/>
              </w:rPr>
              <w:t>The football or Sport Industry</w:t>
            </w:r>
          </w:p>
          <w:p w14:paraId="43551DDD" w14:textId="77777777" w:rsidR="00FC3B86" w:rsidRDefault="00FC3B86" w:rsidP="00AA09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Broad Education Experience FE or WBL</w:t>
            </w:r>
          </w:p>
          <w:p w14:paraId="276C734C" w14:textId="7AF2B570" w:rsidR="00FC3B86" w:rsidRDefault="00FC3B86" w:rsidP="00AA09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ASE framework</w:t>
            </w:r>
            <w:r w:rsidR="005E4352">
              <w:rPr>
                <w:rFonts w:ascii="Arial" w:hAnsi="Arial" w:cs="Arial"/>
                <w:sz w:val="22"/>
              </w:rPr>
              <w:t>/ SEP Standard</w:t>
            </w:r>
          </w:p>
          <w:p w14:paraId="068FFDEF" w14:textId="4AD81F1C" w:rsidR="00FC3B86" w:rsidRDefault="00FC3B86" w:rsidP="00AA09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Teaching, Learning and Assessment</w:t>
            </w:r>
          </w:p>
          <w:p w14:paraId="5B84DD76" w14:textId="3A4B9F89" w:rsidR="00FC3B86" w:rsidRDefault="00D95A74" w:rsidP="00FC3B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FC3B86">
              <w:rPr>
                <w:rFonts w:ascii="Arial" w:hAnsi="Arial" w:cs="Arial"/>
                <w:sz w:val="22"/>
              </w:rPr>
              <w:t xml:space="preserve">nternal </w:t>
            </w:r>
            <w:r>
              <w:rPr>
                <w:rFonts w:ascii="Arial" w:hAnsi="Arial" w:cs="Arial"/>
                <w:sz w:val="22"/>
              </w:rPr>
              <w:t>Q</w:t>
            </w:r>
            <w:r w:rsidR="00FC3B86">
              <w:rPr>
                <w:rFonts w:ascii="Arial" w:hAnsi="Arial" w:cs="Arial"/>
                <w:sz w:val="22"/>
              </w:rPr>
              <w:t xml:space="preserve">uality </w:t>
            </w:r>
            <w:r>
              <w:rPr>
                <w:rFonts w:ascii="Arial" w:hAnsi="Arial" w:cs="Arial"/>
                <w:sz w:val="22"/>
              </w:rPr>
              <w:t>A</w:t>
            </w:r>
            <w:r w:rsidR="00FC3B86">
              <w:rPr>
                <w:rFonts w:ascii="Arial" w:hAnsi="Arial" w:cs="Arial"/>
                <w:sz w:val="22"/>
              </w:rPr>
              <w:t xml:space="preserve">ssurance </w:t>
            </w:r>
          </w:p>
          <w:p w14:paraId="545F7FD8" w14:textId="5A6EDEE1" w:rsidR="00856C2E" w:rsidRDefault="00856C2E" w:rsidP="00FC3B86">
            <w:pPr>
              <w:rPr>
                <w:rFonts w:ascii="Arial" w:hAnsi="Arial" w:cs="Arial"/>
                <w:sz w:val="22"/>
              </w:rPr>
            </w:pPr>
            <w:r w:rsidRPr="00D95A74">
              <w:rPr>
                <w:rFonts w:ascii="Arial" w:hAnsi="Arial" w:cs="Arial"/>
                <w:sz w:val="22"/>
              </w:rPr>
              <w:t xml:space="preserve">WBL </w:t>
            </w:r>
            <w:r>
              <w:rPr>
                <w:rFonts w:ascii="Arial" w:hAnsi="Arial" w:cs="Arial"/>
                <w:sz w:val="22"/>
              </w:rPr>
              <w:t>assessing in the sports Environment</w:t>
            </w:r>
          </w:p>
          <w:p w14:paraId="40B16BE0" w14:textId="77777777" w:rsidR="00856C2E" w:rsidRDefault="00856C2E" w:rsidP="00FC3B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Action planning </w:t>
            </w:r>
          </w:p>
          <w:p w14:paraId="008B68AE" w14:textId="01D470E3" w:rsidR="00FC3B86" w:rsidRDefault="00856C2E" w:rsidP="00FC3B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Supporting apprentices / learners</w:t>
            </w:r>
          </w:p>
          <w:p w14:paraId="40E6BD8D" w14:textId="77777777" w:rsidR="00856C2E" w:rsidRDefault="00856C2E" w:rsidP="00FC3B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Negotiating contracts</w:t>
            </w:r>
          </w:p>
          <w:p w14:paraId="525DCA9C" w14:textId="4DAB54F3" w:rsidR="00856C2E" w:rsidRDefault="00856C2E" w:rsidP="00FC3B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14:paraId="73329A09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774C4387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43C7806A" w14:textId="0FB6BBD3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57962B69" w14:textId="6E453A3E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370C513B" w14:textId="78A13215" w:rsidR="00FC3B86" w:rsidRDefault="00FC3B86" w:rsidP="00AA0977">
            <w:pPr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 xml:space="preserve">      </w:t>
            </w:r>
            <w:r w:rsidR="00856C2E">
              <w:rPr>
                <w:rFonts w:ascii="Arial" w:hAnsi="Arial"/>
                <w:b/>
                <w:bCs/>
                <w:iCs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6E952876" w14:textId="3EE1576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6B3E2383" w14:textId="77777777" w:rsidR="00FC3B86" w:rsidRDefault="00FC3B86" w:rsidP="00AA0977">
            <w:pPr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49E5411D" w14:textId="6D4B2FB4" w:rsidR="00FC3B86" w:rsidRDefault="00FC3B86" w:rsidP="00AA0977">
            <w:pPr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 xml:space="preserve">      X</w:t>
            </w:r>
          </w:p>
          <w:p w14:paraId="7AFFDE5B" w14:textId="7871FA4F" w:rsidR="00FC3B86" w:rsidRDefault="00FC3B86" w:rsidP="00AA0977">
            <w:pPr>
              <w:rPr>
                <w:rFonts w:ascii="Arial" w:hAnsi="Arial"/>
                <w:b/>
                <w:bCs/>
                <w:iCs/>
                <w:sz w:val="28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 xml:space="preserve">     </w:t>
            </w:r>
            <w:r w:rsidR="00856C2E">
              <w:rPr>
                <w:rFonts w:ascii="Arial" w:hAnsi="Arial"/>
                <w:b/>
                <w:bCs/>
                <w:iCs/>
                <w:sz w:val="22"/>
              </w:rPr>
              <w:t xml:space="preserve"> X</w:t>
            </w:r>
          </w:p>
          <w:p w14:paraId="16F3B0C6" w14:textId="5ED8544F" w:rsidR="00FC3B86" w:rsidRPr="00856C2E" w:rsidRDefault="00FC3B86" w:rsidP="00856C2E">
            <w:pPr>
              <w:rPr>
                <w:rFonts w:ascii="Arial" w:hAnsi="Arial"/>
                <w:b/>
                <w:bCs/>
                <w:iCs/>
                <w:sz w:val="28"/>
              </w:rPr>
            </w:pPr>
            <w:r>
              <w:rPr>
                <w:rFonts w:ascii="Arial" w:hAnsi="Arial"/>
                <w:b/>
                <w:bCs/>
                <w:iCs/>
                <w:sz w:val="28"/>
              </w:rPr>
              <w:t xml:space="preserve">  </w:t>
            </w:r>
            <w:r w:rsidR="005E4352">
              <w:rPr>
                <w:rFonts w:ascii="Arial" w:hAnsi="Arial"/>
                <w:b/>
                <w:bCs/>
                <w:iCs/>
                <w:sz w:val="28"/>
              </w:rPr>
              <w:t xml:space="preserve">   </w:t>
            </w:r>
          </w:p>
        </w:tc>
        <w:tc>
          <w:tcPr>
            <w:tcW w:w="1276" w:type="dxa"/>
          </w:tcPr>
          <w:p w14:paraId="1DD151A8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02365694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79A4163F" w14:textId="70D86138" w:rsidR="00FC3B86" w:rsidRDefault="00FC3B86" w:rsidP="00AA0977">
            <w:pPr>
              <w:rPr>
                <w:rFonts w:ascii="Arial" w:hAnsi="Arial"/>
                <w:b/>
                <w:bCs/>
                <w:iCs/>
                <w:color w:val="FF0000"/>
                <w:sz w:val="22"/>
              </w:rPr>
            </w:pPr>
            <w:r w:rsidRPr="00760BBD">
              <w:rPr>
                <w:rFonts w:ascii="Arial" w:hAnsi="Arial"/>
                <w:b/>
                <w:bCs/>
                <w:iCs/>
                <w:color w:val="FF0000"/>
                <w:sz w:val="22"/>
              </w:rPr>
              <w:t xml:space="preserve">       </w:t>
            </w:r>
          </w:p>
          <w:p w14:paraId="26F66EB8" w14:textId="3816958F" w:rsidR="00FC3B86" w:rsidRPr="00760BBD" w:rsidRDefault="00FC3B86" w:rsidP="00AA0977">
            <w:pPr>
              <w:rPr>
                <w:rFonts w:ascii="Arial" w:hAnsi="Arial"/>
                <w:b/>
                <w:bCs/>
                <w:iCs/>
                <w:color w:val="FF0000"/>
                <w:sz w:val="22"/>
              </w:rPr>
            </w:pPr>
            <w:r>
              <w:rPr>
                <w:rFonts w:ascii="Arial" w:hAnsi="Arial"/>
                <w:b/>
                <w:bCs/>
                <w:iCs/>
                <w:color w:val="FF0000"/>
                <w:sz w:val="22"/>
              </w:rPr>
              <w:t xml:space="preserve">       </w:t>
            </w:r>
          </w:p>
          <w:p w14:paraId="57024EC0" w14:textId="2F48984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0E9407A6" w14:textId="56DAA69F" w:rsidR="00FC3B86" w:rsidRDefault="00856C2E" w:rsidP="00AA0977">
            <w:pPr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 xml:space="preserve">     X</w:t>
            </w:r>
          </w:p>
          <w:p w14:paraId="5FF6345C" w14:textId="4369B7AD" w:rsidR="00FC3B86" w:rsidRDefault="00856C2E" w:rsidP="00AA0977">
            <w:pPr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 xml:space="preserve">     X</w:t>
            </w:r>
          </w:p>
          <w:p w14:paraId="03438B16" w14:textId="77777777" w:rsidR="00FC3B86" w:rsidRDefault="00FC3B86" w:rsidP="00AA0977">
            <w:pPr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70984940" w14:textId="3464704F" w:rsidR="00FC3B86" w:rsidRPr="00475601" w:rsidRDefault="00FC3B86" w:rsidP="00856C2E">
            <w:pPr>
              <w:rPr>
                <w:rFonts w:ascii="Arial" w:hAnsi="Arial"/>
                <w:b/>
                <w:bCs/>
                <w:iCs/>
                <w:color w:val="FF0000"/>
                <w:sz w:val="22"/>
              </w:rPr>
            </w:pPr>
          </w:p>
          <w:p w14:paraId="5B56D791" w14:textId="603B527C" w:rsidR="00FC3B86" w:rsidRDefault="005E4352" w:rsidP="00856C2E">
            <w:pPr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8"/>
              </w:rPr>
              <w:t xml:space="preserve">    x</w:t>
            </w:r>
          </w:p>
        </w:tc>
        <w:tc>
          <w:tcPr>
            <w:tcW w:w="2268" w:type="dxa"/>
          </w:tcPr>
          <w:p w14:paraId="2D98B68F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</w:p>
          <w:p w14:paraId="1D820293" w14:textId="77777777" w:rsidR="00FC3B86" w:rsidRDefault="00FC3B86" w:rsidP="00FC3B86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Application/Interview</w:t>
            </w:r>
          </w:p>
          <w:p w14:paraId="1FA98238" w14:textId="77777777" w:rsidR="00FC3B86" w:rsidRDefault="00FC3B86" w:rsidP="00FC3B86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Application/Interview</w:t>
            </w:r>
          </w:p>
          <w:p w14:paraId="6C527128" w14:textId="77777777" w:rsidR="00FC3B86" w:rsidRDefault="00FC3B86" w:rsidP="00FC3B86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Application/Interview</w:t>
            </w:r>
          </w:p>
          <w:p w14:paraId="4A28CA26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Application/Interview</w:t>
            </w:r>
          </w:p>
          <w:p w14:paraId="19DFF36A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Application/Interview</w:t>
            </w:r>
          </w:p>
          <w:p w14:paraId="3ED6566D" w14:textId="77777777" w:rsidR="00856C2E" w:rsidRDefault="00856C2E" w:rsidP="00856C2E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Application/Interview</w:t>
            </w:r>
          </w:p>
          <w:p w14:paraId="3FBE699E" w14:textId="77777777" w:rsidR="00856C2E" w:rsidRDefault="00856C2E" w:rsidP="00856C2E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Application/Interview</w:t>
            </w:r>
          </w:p>
          <w:p w14:paraId="6D3E09B2" w14:textId="77777777" w:rsidR="00FC3B86" w:rsidRDefault="00856C2E" w:rsidP="00856C2E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Application/Interview</w:t>
            </w:r>
          </w:p>
          <w:p w14:paraId="11B64F5F" w14:textId="0006D9BE" w:rsidR="005E4352" w:rsidRDefault="005E4352" w:rsidP="00856C2E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Application/Interview</w:t>
            </w:r>
          </w:p>
        </w:tc>
      </w:tr>
      <w:tr w:rsidR="00856C2E" w14:paraId="7CE9D8CE" w14:textId="77777777" w:rsidTr="00856C2E">
        <w:trPr>
          <w:trHeight w:val="1580"/>
        </w:trPr>
        <w:tc>
          <w:tcPr>
            <w:tcW w:w="4390" w:type="dxa"/>
          </w:tcPr>
          <w:p w14:paraId="06CEA2DB" w14:textId="77777777" w:rsidR="00856C2E" w:rsidRPr="00856C2E" w:rsidRDefault="00856C2E" w:rsidP="00AA0977">
            <w:pPr>
              <w:pStyle w:val="Heading5"/>
              <w:rPr>
                <w:rFonts w:cs="Arial"/>
                <w:sz w:val="22"/>
                <w:szCs w:val="22"/>
              </w:rPr>
            </w:pPr>
            <w:r w:rsidRPr="00856C2E">
              <w:rPr>
                <w:rFonts w:cs="Arial"/>
                <w:sz w:val="22"/>
                <w:szCs w:val="22"/>
              </w:rPr>
              <w:t xml:space="preserve">Awareness of </w:t>
            </w:r>
          </w:p>
          <w:p w14:paraId="4C2EDD68" w14:textId="77777777" w:rsidR="00856C2E" w:rsidRPr="00856C2E" w:rsidRDefault="00856C2E" w:rsidP="00856C2E">
            <w:pPr>
              <w:rPr>
                <w:rFonts w:ascii="Arial" w:hAnsi="Arial" w:cs="Arial"/>
                <w:sz w:val="22"/>
                <w:szCs w:val="22"/>
              </w:rPr>
            </w:pPr>
            <w:r w:rsidRPr="00856C2E">
              <w:rPr>
                <w:rFonts w:ascii="Arial" w:hAnsi="Arial" w:cs="Arial"/>
                <w:sz w:val="22"/>
                <w:szCs w:val="22"/>
              </w:rPr>
              <w:t>Quality improvement</w:t>
            </w:r>
          </w:p>
          <w:p w14:paraId="422BD202" w14:textId="77777777" w:rsidR="00856C2E" w:rsidRPr="00856C2E" w:rsidRDefault="00856C2E" w:rsidP="00856C2E">
            <w:pPr>
              <w:rPr>
                <w:rFonts w:ascii="Arial" w:hAnsi="Arial" w:cs="Arial"/>
                <w:sz w:val="22"/>
                <w:szCs w:val="22"/>
              </w:rPr>
            </w:pPr>
            <w:r w:rsidRPr="00856C2E">
              <w:rPr>
                <w:rFonts w:ascii="Arial" w:hAnsi="Arial" w:cs="Arial"/>
                <w:sz w:val="22"/>
                <w:szCs w:val="22"/>
              </w:rPr>
              <w:t>Equality and Diversity</w:t>
            </w:r>
          </w:p>
          <w:p w14:paraId="78CBB722" w14:textId="77777777" w:rsidR="00856C2E" w:rsidRPr="00856C2E" w:rsidRDefault="00856C2E" w:rsidP="00856C2E">
            <w:pPr>
              <w:rPr>
                <w:rFonts w:ascii="Arial" w:hAnsi="Arial" w:cs="Arial"/>
                <w:sz w:val="22"/>
                <w:szCs w:val="22"/>
              </w:rPr>
            </w:pPr>
            <w:r w:rsidRPr="00856C2E"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5E494CEB" w14:textId="77777777" w:rsidR="00856C2E" w:rsidRPr="00856C2E" w:rsidRDefault="00856C2E" w:rsidP="00856C2E">
            <w:pPr>
              <w:rPr>
                <w:rFonts w:ascii="Arial" w:hAnsi="Arial" w:cs="Arial"/>
                <w:sz w:val="22"/>
                <w:szCs w:val="22"/>
              </w:rPr>
            </w:pPr>
            <w:r w:rsidRPr="00856C2E">
              <w:rPr>
                <w:rFonts w:ascii="Arial" w:hAnsi="Arial" w:cs="Arial"/>
                <w:sz w:val="22"/>
                <w:szCs w:val="22"/>
              </w:rPr>
              <w:t>Health and Safety legislation</w:t>
            </w:r>
          </w:p>
          <w:p w14:paraId="20F4E219" w14:textId="68F57A12" w:rsidR="00D95A74" w:rsidRPr="00D95A74" w:rsidRDefault="00856C2E" w:rsidP="00856C2E">
            <w:pPr>
              <w:rPr>
                <w:rFonts w:ascii="Arial" w:hAnsi="Arial" w:cs="Arial"/>
                <w:sz w:val="22"/>
                <w:szCs w:val="22"/>
              </w:rPr>
            </w:pPr>
            <w:r w:rsidRPr="00856C2E">
              <w:rPr>
                <w:rFonts w:ascii="Arial" w:hAnsi="Arial" w:cs="Arial"/>
                <w:sz w:val="22"/>
                <w:szCs w:val="22"/>
              </w:rPr>
              <w:t>Evidence of CPD</w:t>
            </w:r>
          </w:p>
        </w:tc>
        <w:tc>
          <w:tcPr>
            <w:tcW w:w="1275" w:type="dxa"/>
          </w:tcPr>
          <w:p w14:paraId="6011F4D9" w14:textId="77777777" w:rsidR="00856C2E" w:rsidRDefault="00856C2E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2DF1F474" w14:textId="77777777" w:rsidR="00856C2E" w:rsidRDefault="00856C2E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4267017E" w14:textId="77777777" w:rsidR="00856C2E" w:rsidRDefault="00856C2E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44014557" w14:textId="77777777" w:rsidR="00856C2E" w:rsidRDefault="00856C2E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4517D422" w14:textId="77777777" w:rsidR="00856C2E" w:rsidRDefault="00856C2E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3238C8E1" w14:textId="77777777" w:rsidR="00856C2E" w:rsidRDefault="00856C2E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6D92A0B6" w14:textId="74277316" w:rsidR="00D95A74" w:rsidRDefault="00D95A74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</w:tc>
        <w:tc>
          <w:tcPr>
            <w:tcW w:w="1276" w:type="dxa"/>
          </w:tcPr>
          <w:p w14:paraId="2D2C58D5" w14:textId="77777777" w:rsidR="00856C2E" w:rsidRDefault="00856C2E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</w:tc>
        <w:tc>
          <w:tcPr>
            <w:tcW w:w="2268" w:type="dxa"/>
          </w:tcPr>
          <w:p w14:paraId="75CB1195" w14:textId="77777777" w:rsidR="00856C2E" w:rsidRDefault="00856C2E" w:rsidP="00856C2E">
            <w:pPr>
              <w:rPr>
                <w:rFonts w:ascii="Arial" w:hAnsi="Arial"/>
                <w:iCs/>
                <w:sz w:val="22"/>
              </w:rPr>
            </w:pPr>
          </w:p>
          <w:p w14:paraId="4C9F7ABB" w14:textId="1D342DBB" w:rsidR="00856C2E" w:rsidRDefault="00856C2E" w:rsidP="00856C2E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Interview</w:t>
            </w:r>
          </w:p>
          <w:p w14:paraId="4B2DF998" w14:textId="77777777" w:rsidR="00856C2E" w:rsidRDefault="00856C2E" w:rsidP="00856C2E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Interview</w:t>
            </w:r>
          </w:p>
          <w:p w14:paraId="1F268C72" w14:textId="77777777" w:rsidR="00856C2E" w:rsidRDefault="00856C2E" w:rsidP="00856C2E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Interview</w:t>
            </w:r>
          </w:p>
          <w:p w14:paraId="24E6BA2C" w14:textId="77777777" w:rsidR="00856C2E" w:rsidRPr="00856C2E" w:rsidRDefault="00856C2E" w:rsidP="00856C2E">
            <w:pPr>
              <w:rPr>
                <w:rFonts w:ascii="Arial" w:hAnsi="Arial"/>
                <w:iCs/>
                <w:sz w:val="22"/>
              </w:rPr>
            </w:pPr>
            <w:r w:rsidRPr="00856C2E">
              <w:rPr>
                <w:rFonts w:ascii="Arial" w:hAnsi="Arial"/>
                <w:iCs/>
                <w:sz w:val="22"/>
              </w:rPr>
              <w:t>Interview</w:t>
            </w:r>
          </w:p>
          <w:p w14:paraId="1958C0D1" w14:textId="498813EC" w:rsidR="00856C2E" w:rsidRDefault="00856C2E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Application/Interview</w:t>
            </w:r>
          </w:p>
        </w:tc>
      </w:tr>
      <w:tr w:rsidR="00FC3B86" w14:paraId="4E97E302" w14:textId="77777777" w:rsidTr="00856C2E">
        <w:tc>
          <w:tcPr>
            <w:tcW w:w="4390" w:type="dxa"/>
          </w:tcPr>
          <w:p w14:paraId="6611C864" w14:textId="77777777" w:rsidR="00FC3B86" w:rsidRDefault="00FC3B86" w:rsidP="00AA0977">
            <w:pPr>
              <w:pStyle w:val="Heading7"/>
              <w:rPr>
                <w:sz w:val="22"/>
              </w:rPr>
            </w:pPr>
            <w:r>
              <w:rPr>
                <w:sz w:val="22"/>
              </w:rPr>
              <w:t>Skills</w:t>
            </w:r>
          </w:p>
          <w:p w14:paraId="53417F5D" w14:textId="77777777" w:rsidR="00FC3B86" w:rsidRDefault="00FC3B86" w:rsidP="00AA0977">
            <w:pPr>
              <w:pStyle w:val="Heading6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Excellent Communication skills</w:t>
            </w:r>
          </w:p>
          <w:p w14:paraId="12C0073A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Excellent presentation skills</w:t>
            </w:r>
          </w:p>
          <w:p w14:paraId="6BE1F9E2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Able to negotiate effectively</w:t>
            </w:r>
          </w:p>
          <w:p w14:paraId="573C4DAF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Able to facilitate and achieve objectives through other people</w:t>
            </w:r>
          </w:p>
          <w:p w14:paraId="3F7D12B5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Completer-finisher skills</w:t>
            </w:r>
          </w:p>
          <w:p w14:paraId="3C438551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Computer Literate</w:t>
            </w:r>
          </w:p>
          <w:p w14:paraId="055E4CEC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Report Writing</w:t>
            </w:r>
          </w:p>
          <w:p w14:paraId="0DB99AB5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Able to use initiative</w:t>
            </w:r>
          </w:p>
          <w:p w14:paraId="2470C23C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Able to work with apprentices</w:t>
            </w:r>
          </w:p>
          <w:p w14:paraId="14D83F48" w14:textId="6E39AD0B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Able to work with senior managers at education providers and football clubs</w:t>
            </w:r>
          </w:p>
          <w:p w14:paraId="47006B92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</w:p>
        </w:tc>
        <w:tc>
          <w:tcPr>
            <w:tcW w:w="1275" w:type="dxa"/>
          </w:tcPr>
          <w:p w14:paraId="762BA5A4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037E6A1C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23B96C72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1B8214B4" w14:textId="75AAAF6C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6860F536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6AABFED1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635B8ED6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4A838BB2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33931158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2C0D231A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0F0876E3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52C59F28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</w:tc>
        <w:tc>
          <w:tcPr>
            <w:tcW w:w="1276" w:type="dxa"/>
          </w:tcPr>
          <w:p w14:paraId="319BAEDF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0A75D506" w14:textId="77777777" w:rsidR="00856C2E" w:rsidRDefault="00856C2E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11B7860C" w14:textId="77777777" w:rsidR="00856C2E" w:rsidRDefault="00856C2E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489E22D2" w14:textId="77777777" w:rsidR="00856C2E" w:rsidRDefault="00856C2E" w:rsidP="00856C2E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0277A052" w14:textId="6579EE4A" w:rsidR="00856C2E" w:rsidRDefault="00856C2E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</w:tc>
        <w:tc>
          <w:tcPr>
            <w:tcW w:w="2268" w:type="dxa"/>
          </w:tcPr>
          <w:p w14:paraId="424E14A6" w14:textId="77777777" w:rsidR="00FC3B86" w:rsidRDefault="00FC3B86" w:rsidP="00AA0977">
            <w:pPr>
              <w:jc w:val="center"/>
              <w:rPr>
                <w:rFonts w:ascii="Arial" w:hAnsi="Arial"/>
                <w:iCs/>
                <w:sz w:val="22"/>
              </w:rPr>
            </w:pPr>
          </w:p>
          <w:p w14:paraId="487AFA40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Interview</w:t>
            </w:r>
          </w:p>
          <w:p w14:paraId="30DF40D8" w14:textId="7EBCBF49" w:rsidR="00FC3B86" w:rsidRDefault="00856C2E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Application/Interview</w:t>
            </w:r>
          </w:p>
          <w:p w14:paraId="6F832CCB" w14:textId="1069D5B9" w:rsidR="005E4352" w:rsidRDefault="00D2634E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Interview</w:t>
            </w:r>
          </w:p>
          <w:p w14:paraId="6C50E08D" w14:textId="77777777" w:rsidR="00D2634E" w:rsidRDefault="00D2634E" w:rsidP="00AA0977">
            <w:pPr>
              <w:rPr>
                <w:rFonts w:ascii="Arial" w:hAnsi="Arial"/>
                <w:iCs/>
                <w:sz w:val="22"/>
              </w:rPr>
            </w:pPr>
          </w:p>
          <w:p w14:paraId="33F71D0B" w14:textId="4738E25D" w:rsidR="00FC3B86" w:rsidRDefault="005E4352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Interview</w:t>
            </w:r>
          </w:p>
          <w:p w14:paraId="2A21F847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Interview</w:t>
            </w:r>
          </w:p>
          <w:p w14:paraId="743E87FE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Interview</w:t>
            </w:r>
          </w:p>
          <w:p w14:paraId="1DF41110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Interview</w:t>
            </w:r>
          </w:p>
          <w:p w14:paraId="373F5AF8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Interview</w:t>
            </w:r>
          </w:p>
          <w:p w14:paraId="6A8AF2DA" w14:textId="69901759" w:rsidR="005E4352" w:rsidRDefault="00D2634E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Interview</w:t>
            </w:r>
          </w:p>
          <w:p w14:paraId="57DC9C8E" w14:textId="77777777" w:rsidR="00D2634E" w:rsidRDefault="00D2634E" w:rsidP="00AA0977">
            <w:pPr>
              <w:rPr>
                <w:rFonts w:ascii="Arial" w:hAnsi="Arial"/>
                <w:iCs/>
                <w:sz w:val="22"/>
              </w:rPr>
            </w:pPr>
          </w:p>
          <w:p w14:paraId="348788CD" w14:textId="1FBE81EC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Interview</w:t>
            </w:r>
          </w:p>
        </w:tc>
      </w:tr>
      <w:tr w:rsidR="00FC3B86" w14:paraId="0E7B56D7" w14:textId="77777777" w:rsidTr="00856C2E">
        <w:tc>
          <w:tcPr>
            <w:tcW w:w="4390" w:type="dxa"/>
          </w:tcPr>
          <w:p w14:paraId="33ECA8F5" w14:textId="77777777" w:rsidR="00FC3B86" w:rsidRDefault="00FC3B86" w:rsidP="00AA0977">
            <w:pPr>
              <w:pStyle w:val="Heading7"/>
              <w:rPr>
                <w:sz w:val="22"/>
              </w:rPr>
            </w:pPr>
            <w:r>
              <w:rPr>
                <w:sz w:val="22"/>
              </w:rPr>
              <w:t>Personal Aptitudes</w:t>
            </w:r>
          </w:p>
          <w:p w14:paraId="191A81B1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Enthusiasm</w:t>
            </w:r>
          </w:p>
          <w:p w14:paraId="28EE301B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Flexibility</w:t>
            </w:r>
          </w:p>
          <w:p w14:paraId="54B83640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Effective Team Player</w:t>
            </w:r>
          </w:p>
          <w:p w14:paraId="3A06292A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Car Driver</w:t>
            </w:r>
          </w:p>
          <w:p w14:paraId="19660A06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Ability to work from home – self driven</w:t>
            </w:r>
          </w:p>
          <w:p w14:paraId="7A9B52E1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</w:p>
        </w:tc>
        <w:tc>
          <w:tcPr>
            <w:tcW w:w="1275" w:type="dxa"/>
          </w:tcPr>
          <w:p w14:paraId="33C7859D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085DA5E4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0BB1C4BE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3DD5673E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  <w:p w14:paraId="3EE69488" w14:textId="77777777" w:rsidR="00FC3B86" w:rsidRDefault="00FC3B86" w:rsidP="00AA0977">
            <w:pPr>
              <w:pStyle w:val="Heading1"/>
            </w:pPr>
            <w:r>
              <w:t>X</w:t>
            </w:r>
          </w:p>
          <w:p w14:paraId="2EDD0B89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>X</w:t>
            </w:r>
          </w:p>
        </w:tc>
        <w:tc>
          <w:tcPr>
            <w:tcW w:w="1276" w:type="dxa"/>
          </w:tcPr>
          <w:p w14:paraId="71105059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</w:tc>
        <w:tc>
          <w:tcPr>
            <w:tcW w:w="2268" w:type="dxa"/>
          </w:tcPr>
          <w:p w14:paraId="19E74E69" w14:textId="77777777" w:rsidR="00FC3B86" w:rsidRDefault="00FC3B86" w:rsidP="00AA0977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59B7D128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Interview</w:t>
            </w:r>
          </w:p>
          <w:p w14:paraId="7BDFE284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Interview</w:t>
            </w:r>
          </w:p>
          <w:p w14:paraId="5701CCE0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Interview</w:t>
            </w:r>
          </w:p>
          <w:p w14:paraId="7B1D8F01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Application</w:t>
            </w:r>
          </w:p>
          <w:p w14:paraId="38040D34" w14:textId="77777777" w:rsidR="00FC3B86" w:rsidRDefault="00FC3B86" w:rsidP="00AA0977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Interview</w:t>
            </w:r>
          </w:p>
        </w:tc>
      </w:tr>
    </w:tbl>
    <w:p w14:paraId="3AC70663" w14:textId="77777777" w:rsidR="00336A11" w:rsidRDefault="00336A11"/>
    <w:sectPr w:rsidR="00336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7C8"/>
    <w:multiLevelType w:val="hybridMultilevel"/>
    <w:tmpl w:val="002E6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86"/>
    <w:rsid w:val="001B09B7"/>
    <w:rsid w:val="00336A11"/>
    <w:rsid w:val="005E4352"/>
    <w:rsid w:val="00856C2E"/>
    <w:rsid w:val="00D2634E"/>
    <w:rsid w:val="00D95A74"/>
    <w:rsid w:val="00F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1784"/>
  <w15:chartTrackingRefBased/>
  <w15:docId w15:val="{E8DB5917-F248-4C4E-8093-AAE42452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3B86"/>
    <w:pPr>
      <w:keepNext/>
      <w:jc w:val="center"/>
      <w:outlineLvl w:val="0"/>
    </w:pPr>
    <w:rPr>
      <w:rFonts w:ascii="Arial" w:hAnsi="Arial"/>
      <w:b/>
      <w:bCs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FC3B86"/>
    <w:pPr>
      <w:keepNext/>
      <w:outlineLvl w:val="4"/>
    </w:pPr>
    <w:rPr>
      <w:rFonts w:ascii="Arial" w:hAnsi="Arial"/>
      <w:b/>
      <w:bCs/>
      <w:iCs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FC3B86"/>
    <w:pPr>
      <w:keepNext/>
      <w:outlineLvl w:val="5"/>
    </w:pPr>
    <w:rPr>
      <w:rFonts w:ascii="Arial" w:hAnsi="Arial" w:cs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FC3B86"/>
    <w:pPr>
      <w:keepNext/>
      <w:outlineLvl w:val="6"/>
    </w:pPr>
    <w:rPr>
      <w:rFonts w:ascii="Arial" w:hAnsi="Arial"/>
      <w:b/>
      <w:bCs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B86"/>
    <w:rPr>
      <w:rFonts w:ascii="Arial" w:eastAsia="Times New Roman" w:hAnsi="Arial" w:cs="Times New Roman"/>
      <w:b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FC3B86"/>
    <w:rPr>
      <w:rFonts w:ascii="Arial" w:eastAsia="Times New Roman" w:hAnsi="Arial" w:cs="Times New Roman"/>
      <w:b/>
      <w:bCs/>
      <w:i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FC3B86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C3B86"/>
    <w:rPr>
      <w:rFonts w:ascii="Arial" w:eastAsia="Times New Roman" w:hAnsi="Arial" w:cs="Times New Roman"/>
      <w:b/>
      <w:bCs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BC8364B</Template>
  <TotalTime>1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Leighton</dc:creator>
  <cp:keywords/>
  <dc:description/>
  <cp:lastModifiedBy>Jack Wylie</cp:lastModifiedBy>
  <cp:revision>2</cp:revision>
  <dcterms:created xsi:type="dcterms:W3CDTF">2020-02-28T01:25:00Z</dcterms:created>
  <dcterms:modified xsi:type="dcterms:W3CDTF">2020-02-28T01:25:00Z</dcterms:modified>
</cp:coreProperties>
</file>